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72" w:rsidRPr="00C2736F" w:rsidRDefault="00642972">
      <w:r w:rsidRPr="00C273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748.5pt">
            <v:imagedata r:id="rId5" o:title=""/>
          </v:shape>
        </w:pict>
      </w:r>
    </w:p>
    <w:p w:rsidR="00642972" w:rsidRPr="00BE2ABF" w:rsidRDefault="00642972" w:rsidP="00BE2A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972" w:rsidRDefault="00642972" w:rsidP="00C2736F">
      <w:pPr>
        <w:tabs>
          <w:tab w:val="num" w:pos="900"/>
        </w:tabs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E2AB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 отчисления из Учреждения</w:t>
      </w:r>
    </w:p>
    <w:p w:rsidR="00642972" w:rsidRPr="00BE2ABF" w:rsidRDefault="00642972" w:rsidP="00AE7BB7">
      <w:pPr>
        <w:tabs>
          <w:tab w:val="num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2972" w:rsidRPr="00BE2ABF" w:rsidRDefault="00642972" w:rsidP="00BE2ABF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2ABF">
        <w:rPr>
          <w:rFonts w:ascii="Times New Roman" w:hAnsi="Times New Roman"/>
          <w:sz w:val="28"/>
          <w:szCs w:val="28"/>
        </w:rPr>
        <w:t>Обучающиеся могут быть отчислены из Учреждения  по следующим основаниям:</w:t>
      </w:r>
    </w:p>
    <w:p w:rsidR="00642972" w:rsidRPr="00BE2ABF" w:rsidRDefault="00642972" w:rsidP="00BE2AB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E2ABF">
        <w:rPr>
          <w:rFonts w:ascii="Times New Roman" w:hAnsi="Times New Roman"/>
          <w:sz w:val="28"/>
          <w:szCs w:val="28"/>
        </w:rPr>
        <w:t>в связи с завершением обучения по выбранной образовательной программе с выдачей соответствующего  документа об образовании (сертификата), утвержденного приказом Учреждения;</w:t>
      </w:r>
    </w:p>
    <w:p w:rsidR="00642972" w:rsidRPr="00BE2ABF" w:rsidRDefault="00642972" w:rsidP="00BE2AB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E2ABF">
        <w:rPr>
          <w:rFonts w:ascii="Times New Roman" w:hAnsi="Times New Roman"/>
          <w:sz w:val="28"/>
          <w:szCs w:val="28"/>
        </w:rPr>
        <w:t>в связи с переменой места жительства (выезд за пределы района) по заявлению родителей (законных представителей) несовершеннолетнего либо самого обучающегося;</w:t>
      </w:r>
    </w:p>
    <w:p w:rsidR="00642972" w:rsidRPr="00BE2ABF" w:rsidRDefault="00642972" w:rsidP="00BE2AB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E2ABF">
        <w:rPr>
          <w:rFonts w:ascii="Times New Roman" w:hAnsi="Times New Roman"/>
          <w:sz w:val="28"/>
          <w:szCs w:val="28"/>
        </w:rPr>
        <w:t>по решению органа управления Учреждением (педагогического совета) за совершенные неоднократно грубые нарушения Устава  Учреждения</w:t>
      </w:r>
      <w:r>
        <w:rPr>
          <w:rFonts w:ascii="Times New Roman" w:hAnsi="Times New Roman"/>
          <w:sz w:val="28"/>
          <w:szCs w:val="28"/>
        </w:rPr>
        <w:t>.</w:t>
      </w:r>
    </w:p>
    <w:sectPr w:rsidR="00642972" w:rsidRPr="00BE2ABF" w:rsidSect="00C2736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60F"/>
    <w:multiLevelType w:val="hybridMultilevel"/>
    <w:tmpl w:val="C26C598A"/>
    <w:lvl w:ilvl="0" w:tplc="1F9E708C">
      <w:start w:val="1"/>
      <w:numFmt w:val="bullet"/>
      <w:lvlText w:val="-"/>
      <w:lvlJc w:val="left"/>
      <w:pPr>
        <w:tabs>
          <w:tab w:val="num" w:pos="2054"/>
        </w:tabs>
        <w:ind w:left="205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55D6969"/>
    <w:multiLevelType w:val="multilevel"/>
    <w:tmpl w:val="87F6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A8A76B3"/>
    <w:multiLevelType w:val="hybridMultilevel"/>
    <w:tmpl w:val="F62C79DA"/>
    <w:lvl w:ilvl="0" w:tplc="1F9E708C">
      <w:start w:val="1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937E3"/>
    <w:multiLevelType w:val="hybridMultilevel"/>
    <w:tmpl w:val="7368CC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CBF02F6"/>
    <w:multiLevelType w:val="hybridMultilevel"/>
    <w:tmpl w:val="8BF8251C"/>
    <w:lvl w:ilvl="0" w:tplc="1F9E708C">
      <w:start w:val="1"/>
      <w:numFmt w:val="bullet"/>
      <w:lvlText w:val="-"/>
      <w:lvlJc w:val="left"/>
      <w:pPr>
        <w:tabs>
          <w:tab w:val="num" w:pos="1979"/>
        </w:tabs>
        <w:ind w:left="197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23D"/>
    <w:rsid w:val="00031612"/>
    <w:rsid w:val="00084D2E"/>
    <w:rsid w:val="00105065"/>
    <w:rsid w:val="001C1B85"/>
    <w:rsid w:val="001C4447"/>
    <w:rsid w:val="003A679D"/>
    <w:rsid w:val="003D4CF3"/>
    <w:rsid w:val="00450035"/>
    <w:rsid w:val="00454394"/>
    <w:rsid w:val="00465BD3"/>
    <w:rsid w:val="00642972"/>
    <w:rsid w:val="007147C6"/>
    <w:rsid w:val="00731559"/>
    <w:rsid w:val="007C6745"/>
    <w:rsid w:val="0092084D"/>
    <w:rsid w:val="00A2452E"/>
    <w:rsid w:val="00A763CD"/>
    <w:rsid w:val="00AE7BB7"/>
    <w:rsid w:val="00BE2ABF"/>
    <w:rsid w:val="00BF2E6F"/>
    <w:rsid w:val="00BF5DB5"/>
    <w:rsid w:val="00C2736F"/>
    <w:rsid w:val="00E4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E2AB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85</Words>
  <Characters>490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Питкина</dc:creator>
  <cp:keywords/>
  <dc:description/>
  <cp:lastModifiedBy>User</cp:lastModifiedBy>
  <cp:revision>6</cp:revision>
  <dcterms:created xsi:type="dcterms:W3CDTF">2015-01-19T07:24:00Z</dcterms:created>
  <dcterms:modified xsi:type="dcterms:W3CDTF">2015-02-13T06:28:00Z</dcterms:modified>
</cp:coreProperties>
</file>